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88" w:rsidRDefault="005263E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5731510" cy="430108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Default="00F16888" w:rsidP="00F16888"/>
    <w:p w:rsidR="00F16888" w:rsidRDefault="00F16888" w:rsidP="00F16888"/>
    <w:p w:rsidR="00F16888" w:rsidRDefault="00F16888" w:rsidP="00F16888"/>
    <w:p w:rsidR="00F16888" w:rsidRDefault="00F16888" w:rsidP="00F1688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A407ED" wp14:editId="1AB039BA">
            <wp:simplePos x="0" y="0"/>
            <wp:positionH relativeFrom="margin">
              <wp:posOffset>-33044</wp:posOffset>
            </wp:positionH>
            <wp:positionV relativeFrom="page">
              <wp:posOffset>5694045</wp:posOffset>
            </wp:positionV>
            <wp:extent cx="5731510" cy="431863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Pr="00F16888" w:rsidRDefault="00F16888" w:rsidP="00F16888"/>
    <w:p w:rsidR="00F16888" w:rsidRDefault="00F16888" w:rsidP="00F16888"/>
    <w:p w:rsidR="008B666A" w:rsidRDefault="00F16888" w:rsidP="00F16888">
      <w:pPr>
        <w:tabs>
          <w:tab w:val="left" w:pos="1485"/>
        </w:tabs>
      </w:pPr>
      <w:r>
        <w:tab/>
      </w:r>
    </w:p>
    <w:p w:rsidR="00F16888" w:rsidRDefault="00F16888" w:rsidP="00F16888">
      <w:pPr>
        <w:tabs>
          <w:tab w:val="left" w:pos="148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A693A08" wp14:editId="5E16C6DC">
            <wp:simplePos x="0" y="0"/>
            <wp:positionH relativeFrom="column">
              <wp:posOffset>-142875</wp:posOffset>
            </wp:positionH>
            <wp:positionV relativeFrom="paragraph">
              <wp:posOffset>-295275</wp:posOffset>
            </wp:positionV>
            <wp:extent cx="5731510" cy="43078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265" w:rsidRDefault="00ED1265" w:rsidP="00F16888">
      <w:pPr>
        <w:tabs>
          <w:tab w:val="left" w:pos="1485"/>
        </w:tabs>
      </w:pPr>
    </w:p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Pr="00ED1265" w:rsidRDefault="00ED1265" w:rsidP="00ED1265"/>
    <w:p w:rsidR="00ED1265" w:rsidRDefault="00ED1265" w:rsidP="00ED1265"/>
    <w:p w:rsidR="00F16888" w:rsidRPr="00ED1265" w:rsidRDefault="00ED1265" w:rsidP="00ED1265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182880</wp:posOffset>
            </wp:positionV>
            <wp:extent cx="5731510" cy="3939188"/>
            <wp:effectExtent l="0" t="0" r="254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888" w:rsidRPr="00ED126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7" w:rsidRDefault="00360F77" w:rsidP="00360F77">
      <w:pPr>
        <w:spacing w:after="0" w:line="240" w:lineRule="auto"/>
      </w:pPr>
      <w:r>
        <w:separator/>
      </w:r>
    </w:p>
  </w:endnote>
  <w:endnote w:type="continuationSeparator" w:id="0">
    <w:p w:rsidR="00360F77" w:rsidRDefault="00360F77" w:rsidP="0036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7" w:rsidRDefault="00360F77" w:rsidP="00360F77">
      <w:pPr>
        <w:spacing w:after="0" w:line="240" w:lineRule="auto"/>
      </w:pPr>
      <w:r>
        <w:separator/>
      </w:r>
    </w:p>
  </w:footnote>
  <w:footnote w:type="continuationSeparator" w:id="0">
    <w:p w:rsidR="00360F77" w:rsidRDefault="00360F77" w:rsidP="0036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77" w:rsidRPr="00360F77" w:rsidRDefault="00360F77">
    <w:pPr>
      <w:pStyle w:val="Header"/>
      <w:rPr>
        <w:rFonts w:ascii="Arial" w:hAnsi="Arial" w:cs="Arial"/>
        <w:sz w:val="28"/>
        <w:szCs w:val="28"/>
      </w:rPr>
    </w:pPr>
    <w:r w:rsidRPr="00360F77">
      <w:rPr>
        <w:rFonts w:ascii="Arial" w:hAnsi="Arial" w:cs="Arial"/>
        <w:sz w:val="28"/>
        <w:szCs w:val="28"/>
      </w:rPr>
      <w:t>Games to help your children with addition and subtraction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88"/>
    <w:rsid w:val="00360F77"/>
    <w:rsid w:val="005263EF"/>
    <w:rsid w:val="008A6258"/>
    <w:rsid w:val="008B666A"/>
    <w:rsid w:val="00ED1265"/>
    <w:rsid w:val="00ED6AAC"/>
    <w:rsid w:val="00F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77"/>
  </w:style>
  <w:style w:type="paragraph" w:styleId="Footer">
    <w:name w:val="footer"/>
    <w:basedOn w:val="Normal"/>
    <w:link w:val="FooterChar"/>
    <w:uiPriority w:val="99"/>
    <w:unhideWhenUsed/>
    <w:rsid w:val="0036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77"/>
  </w:style>
  <w:style w:type="paragraph" w:styleId="Footer">
    <w:name w:val="footer"/>
    <w:basedOn w:val="Normal"/>
    <w:link w:val="FooterChar"/>
    <w:uiPriority w:val="99"/>
    <w:unhideWhenUsed/>
    <w:rsid w:val="0036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CB442D15</Template>
  <TotalTime>8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BeckyD</dc:creator>
  <cp:keywords/>
  <dc:description/>
  <cp:lastModifiedBy>BeckyD</cp:lastModifiedBy>
  <cp:revision>5</cp:revision>
  <dcterms:created xsi:type="dcterms:W3CDTF">2017-10-29T12:24:00Z</dcterms:created>
  <dcterms:modified xsi:type="dcterms:W3CDTF">2018-01-04T08:20:00Z</dcterms:modified>
</cp:coreProperties>
</file>